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49" w:rsidRDefault="00980330">
      <w:r>
        <w:rPr>
          <w:rFonts w:ascii="Calibri" w:hAnsi="Calibri" w:cs="Calibri"/>
          <w:color w:val="1F497D"/>
          <w:sz w:val="22"/>
          <w:szCs w:val="22"/>
        </w:rPr>
        <w:t>Cathy is a proud graduate of Mohawk College’s Advertising and OISE’s Master’s in Higher Education – Leadership programs. She’s worked at Mohawk College for 24 years as a faculty member, first in the Advertising Program and then in Program Quality/Curriculum Design. Most recently, Cathy has been a member of the Academic Plan Task Force and Project Teams and, since September, has been seconded to Student Services as an Academic liaison working on student success initiatives.</w:t>
      </w:r>
      <w:r>
        <w:rPr>
          <w:rFonts w:ascii="Calibri" w:hAnsi="Calibri" w:cs="Calibri"/>
          <w:color w:val="1F497D"/>
          <w:sz w:val="22"/>
          <w:szCs w:val="22"/>
        </w:rPr>
        <w:t xml:space="preserve"> Cathy is also a graduate of Mohawk’s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Counselling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Techniques program and is half way through two OCGCs at Cambrian … 1)Learning Strategist 2) Assistive Technologist</w:t>
      </w:r>
      <w:bookmarkStart w:id="0" w:name="_GoBack"/>
      <w:bookmarkEnd w:id="0"/>
    </w:p>
    <w:sectPr w:rsidR="00941349" w:rsidSect="003076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30"/>
    <w:rsid w:val="0000067E"/>
    <w:rsid w:val="00036791"/>
    <w:rsid w:val="000B3789"/>
    <w:rsid w:val="000D3F88"/>
    <w:rsid w:val="000D429B"/>
    <w:rsid w:val="000D72C8"/>
    <w:rsid w:val="00122E02"/>
    <w:rsid w:val="00161675"/>
    <w:rsid w:val="001A3DD7"/>
    <w:rsid w:val="001B63F2"/>
    <w:rsid w:val="001C1917"/>
    <w:rsid w:val="001C3F7B"/>
    <w:rsid w:val="001E077E"/>
    <w:rsid w:val="0023311A"/>
    <w:rsid w:val="00246EA5"/>
    <w:rsid w:val="00270E75"/>
    <w:rsid w:val="002A1C4D"/>
    <w:rsid w:val="002B1CB4"/>
    <w:rsid w:val="002B5871"/>
    <w:rsid w:val="0030760C"/>
    <w:rsid w:val="00347CCC"/>
    <w:rsid w:val="003C3170"/>
    <w:rsid w:val="003E394A"/>
    <w:rsid w:val="0041361D"/>
    <w:rsid w:val="0049498C"/>
    <w:rsid w:val="004A47BD"/>
    <w:rsid w:val="004B3572"/>
    <w:rsid w:val="00520A74"/>
    <w:rsid w:val="00545C5D"/>
    <w:rsid w:val="00585F65"/>
    <w:rsid w:val="00595AC2"/>
    <w:rsid w:val="005A61C2"/>
    <w:rsid w:val="005A6AA4"/>
    <w:rsid w:val="005B090C"/>
    <w:rsid w:val="005F78BE"/>
    <w:rsid w:val="00607B1C"/>
    <w:rsid w:val="006202F3"/>
    <w:rsid w:val="00620DF4"/>
    <w:rsid w:val="00665B3F"/>
    <w:rsid w:val="00665CCB"/>
    <w:rsid w:val="0067560F"/>
    <w:rsid w:val="006A5AB7"/>
    <w:rsid w:val="0070664B"/>
    <w:rsid w:val="007101E3"/>
    <w:rsid w:val="00751C55"/>
    <w:rsid w:val="007528A8"/>
    <w:rsid w:val="0078785F"/>
    <w:rsid w:val="00791B22"/>
    <w:rsid w:val="007D5FAB"/>
    <w:rsid w:val="0080480E"/>
    <w:rsid w:val="008260C5"/>
    <w:rsid w:val="00841350"/>
    <w:rsid w:val="008C393C"/>
    <w:rsid w:val="008C4F90"/>
    <w:rsid w:val="00916D4F"/>
    <w:rsid w:val="00941349"/>
    <w:rsid w:val="00953137"/>
    <w:rsid w:val="00980330"/>
    <w:rsid w:val="009908D6"/>
    <w:rsid w:val="00995BFF"/>
    <w:rsid w:val="009F3B0E"/>
    <w:rsid w:val="00A05945"/>
    <w:rsid w:val="00A65F94"/>
    <w:rsid w:val="00AA2219"/>
    <w:rsid w:val="00B64004"/>
    <w:rsid w:val="00B857DB"/>
    <w:rsid w:val="00B868A2"/>
    <w:rsid w:val="00B924AD"/>
    <w:rsid w:val="00BA1CCF"/>
    <w:rsid w:val="00BF4D79"/>
    <w:rsid w:val="00C018F2"/>
    <w:rsid w:val="00C56982"/>
    <w:rsid w:val="00C6378B"/>
    <w:rsid w:val="00C70E79"/>
    <w:rsid w:val="00CE6893"/>
    <w:rsid w:val="00CF47A3"/>
    <w:rsid w:val="00D21FF4"/>
    <w:rsid w:val="00D22FEB"/>
    <w:rsid w:val="00D35C52"/>
    <w:rsid w:val="00D568A6"/>
    <w:rsid w:val="00D65134"/>
    <w:rsid w:val="00D67C9F"/>
    <w:rsid w:val="00DD6FBB"/>
    <w:rsid w:val="00E32306"/>
    <w:rsid w:val="00E75459"/>
    <w:rsid w:val="00EA029B"/>
    <w:rsid w:val="00EB1FD5"/>
    <w:rsid w:val="00ED44F3"/>
    <w:rsid w:val="00EF0821"/>
    <w:rsid w:val="00EF2836"/>
    <w:rsid w:val="00EF7E35"/>
    <w:rsid w:val="00F0419C"/>
    <w:rsid w:val="00F159F6"/>
    <w:rsid w:val="00F17A53"/>
    <w:rsid w:val="00F22204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6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6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F0B77081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Mior</dc:creator>
  <cp:lastModifiedBy>Joe Mior</cp:lastModifiedBy>
  <cp:revision>1</cp:revision>
  <dcterms:created xsi:type="dcterms:W3CDTF">2014-05-09T17:19:00Z</dcterms:created>
  <dcterms:modified xsi:type="dcterms:W3CDTF">2014-05-09T17:21:00Z</dcterms:modified>
</cp:coreProperties>
</file>